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</w:p>
    <w:p w:rsidR="00A32E88" w:rsidRPr="00A32E88" w:rsidRDefault="00FB71F9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Gesuch um eine generelle</w:t>
      </w:r>
      <w:r w:rsidR="00A32E88" w:rsidRPr="00A32E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Eignungsbestätigung für maximal drei Pflegeplätze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622554" w:rsidP="00A32E88">
      <w:pPr>
        <w:spacing w:before="240" w:line="26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A32E88" w:rsidRPr="00A32E88" w:rsidRDefault="00D41304">
      <w:pPr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>
        <w:rPr>
          <w:rFonts w:ascii="Arial" w:hAnsi="Arial" w:cs="Arial"/>
          <w:b/>
        </w:rPr>
        <w:t>Familienplatzorganisation</w:t>
      </w:r>
    </w:p>
    <w:p w:rsidR="00D41304" w:rsidRDefault="00D41304" w:rsidP="00D41304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672C5C"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</w:p>
    <w:p w:rsidR="00CF7ECA" w:rsidRDefault="00CF7ECA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7ECA" w:rsidRDefault="00CF7ECA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D41304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Pflegevater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D41304" w:rsidP="00672C5C">
      <w:pPr>
        <w:tabs>
          <w:tab w:val="left" w:pos="4536"/>
        </w:tabs>
        <w:rPr>
          <w:rFonts w:ascii="Arial" w:hAnsi="Arial" w:cs="Arial"/>
          <w:b/>
        </w:rPr>
      </w:pPr>
      <w:r w:rsidRPr="00D41304">
        <w:rPr>
          <w:rFonts w:ascii="Arial" w:hAnsi="Arial" w:cs="Arial"/>
          <w:b/>
        </w:rPr>
        <w:t>Eigene Kinder der Pflegefamilie</w:t>
      </w:r>
    </w:p>
    <w:p w:rsidR="00A32E88" w:rsidRDefault="00CF7EC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</w:p>
    <w:p w:rsidR="00B04E6A" w:rsidRDefault="00B04E6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4E6A" w:rsidRDefault="00B04E6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 xml:space="preserve">Weitere </w:t>
      </w:r>
      <w:r w:rsidR="000A654C">
        <w:rPr>
          <w:rFonts w:ascii="Arial" w:hAnsi="Arial" w:cs="Arial"/>
          <w:b/>
        </w:rPr>
        <w:t>i</w:t>
      </w:r>
      <w:r w:rsidRPr="00CF7ECA">
        <w:rPr>
          <w:rFonts w:ascii="Arial" w:hAnsi="Arial" w:cs="Arial"/>
          <w:b/>
        </w:rPr>
        <w:t>m Haushalt lebende Personen</w:t>
      </w:r>
    </w:p>
    <w:p w:rsidR="00D41304" w:rsidRDefault="00D41304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0D2566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  <w:t xml:space="preserve">Geschlecht </w:t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</w:rPr>
      </w:pPr>
    </w:p>
    <w:p w:rsidR="000D4CD7" w:rsidRDefault="00FB71F9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Ausgangslage (kurze Schilderung der Motivation)</w:t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D41304" w:rsidRDefault="00D413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lastRenderedPageBreak/>
        <w:t>Allgemeine Bemerkungen</w:t>
      </w: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D41304" w:rsidRPr="00FB71F9" w:rsidRDefault="00D41304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</w:p>
    <w:p w:rsidR="00FB71F9" w:rsidRPr="00FB71F9" w:rsidRDefault="00FB71F9" w:rsidP="00D41304">
      <w:pPr>
        <w:tabs>
          <w:tab w:val="left" w:pos="2694"/>
          <w:tab w:val="left" w:leader="dot" w:pos="5670"/>
        </w:tabs>
        <w:rPr>
          <w:rFonts w:ascii="Arial" w:hAnsi="Arial" w:cs="Arial"/>
        </w:rPr>
      </w:pPr>
      <w:proofErr w:type="gramStart"/>
      <w:r w:rsidRPr="00FB71F9">
        <w:rPr>
          <w:rFonts w:ascii="Arial" w:hAnsi="Arial" w:cs="Arial"/>
        </w:rPr>
        <w:t>Ort ,</w:t>
      </w:r>
      <w:proofErr w:type="gramEnd"/>
      <w:r w:rsidRPr="00FB71F9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 </w:t>
      </w:r>
      <w:r w:rsidR="00D97AAD">
        <w:rPr>
          <w:rFonts w:ascii="Arial" w:hAnsi="Arial" w:cs="Arial"/>
        </w:rPr>
        <w:tab/>
      </w:r>
      <w:r w:rsidR="00D97AAD">
        <w:rPr>
          <w:rFonts w:ascii="Arial" w:hAnsi="Arial" w:cs="Arial"/>
        </w:rPr>
        <w:tab/>
      </w:r>
    </w:p>
    <w:p w:rsidR="00FB71F9" w:rsidRDefault="00FB71F9" w:rsidP="00FB71F9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7AAD" w:rsidRPr="00FB71F9" w:rsidRDefault="00D97AAD" w:rsidP="00FB71F9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71F9" w:rsidRDefault="00FB71F9" w:rsidP="00FB71F9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D97AAD" w:rsidRDefault="00D97AAD" w:rsidP="00FB71F9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D97AAD" w:rsidRDefault="00D97AAD" w:rsidP="00AD423F">
      <w:pPr>
        <w:tabs>
          <w:tab w:val="left" w:pos="3544"/>
          <w:tab w:val="left" w:pos="3828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t>Beilagen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AD423F">
        <w:rPr>
          <w:rFonts w:ascii="Arial" w:hAnsi="Arial" w:cs="Arial"/>
        </w:rPr>
        <w:t xml:space="preserve"> Privat</w:t>
      </w:r>
      <w:r w:rsidRPr="00D97AAD">
        <w:rPr>
          <w:rFonts w:ascii="Arial" w:hAnsi="Arial" w:cs="Arial"/>
        </w:rPr>
        <w:t>auszug</w:t>
      </w:r>
      <w:r w:rsidR="000A654C">
        <w:rPr>
          <w:rFonts w:ascii="Arial" w:hAnsi="Arial" w:cs="Arial"/>
        </w:rPr>
        <w:t xml:space="preserve"> und Sonderprivatauszug</w:t>
      </w:r>
      <w:r w:rsidR="00AD423F">
        <w:rPr>
          <w:rFonts w:ascii="Arial" w:hAnsi="Arial" w:cs="Arial"/>
        </w:rPr>
        <w:br/>
      </w:r>
      <w:r w:rsidR="00AD423F">
        <w:rPr>
          <w:rFonts w:ascii="Arial" w:hAnsi="Arial" w:cs="Arial"/>
        </w:rPr>
        <w:tab/>
      </w:r>
      <w:r w:rsidR="00AD423F">
        <w:rPr>
          <w:rFonts w:ascii="Arial" w:hAnsi="Arial" w:cs="Arial"/>
        </w:rPr>
        <w:tab/>
        <w:t>aus dem</w:t>
      </w:r>
      <w:bookmarkStart w:id="0" w:name="_GoBack"/>
      <w:bookmarkEnd w:id="0"/>
      <w:r w:rsidR="00AD423F">
        <w:rPr>
          <w:rFonts w:ascii="Arial" w:hAnsi="Arial" w:cs="Arial"/>
        </w:rPr>
        <w:t xml:space="preserve"> Strafregister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Betreibungsregisterauszug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Ärztliches Attest der gesuch</w:t>
      </w:r>
      <w:r w:rsidR="005F7B7A">
        <w:rPr>
          <w:rFonts w:ascii="Arial" w:hAnsi="Arial" w:cs="Arial"/>
        </w:rPr>
        <w:t>stellenden Personen</w:t>
      </w:r>
    </w:p>
    <w:p w:rsidR="005F7B7A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Lebenslauf der gesuchstellenden Personen</w:t>
      </w:r>
    </w:p>
    <w:p w:rsidR="00622554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Bereits vorhandene Abklärungsberichte zur Eignung</w:t>
      </w:r>
    </w:p>
    <w:sectPr w:rsidR="00622554" w:rsidSect="007E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DA" w:rsidRDefault="00B36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8E" w:rsidRPr="00B36FDA" w:rsidRDefault="00AD423F" w:rsidP="00B3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DA" w:rsidRDefault="00B36F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DA" w:rsidRDefault="00B36F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72" w:rsidRDefault="00AD423F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DA" w:rsidRDefault="00B36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A654C"/>
    <w:rsid w:val="000D2566"/>
    <w:rsid w:val="000D4CD7"/>
    <w:rsid w:val="00211E38"/>
    <w:rsid w:val="003C3366"/>
    <w:rsid w:val="00426975"/>
    <w:rsid w:val="00485E8D"/>
    <w:rsid w:val="005A6C08"/>
    <w:rsid w:val="005F7B7A"/>
    <w:rsid w:val="00622554"/>
    <w:rsid w:val="00672C5C"/>
    <w:rsid w:val="006F4E90"/>
    <w:rsid w:val="00704190"/>
    <w:rsid w:val="00706180"/>
    <w:rsid w:val="00821F20"/>
    <w:rsid w:val="008566DF"/>
    <w:rsid w:val="00A32E88"/>
    <w:rsid w:val="00AD423F"/>
    <w:rsid w:val="00B04E6A"/>
    <w:rsid w:val="00B36FDA"/>
    <w:rsid w:val="00C519A6"/>
    <w:rsid w:val="00CF7ECA"/>
    <w:rsid w:val="00D33C37"/>
    <w:rsid w:val="00D41304"/>
    <w:rsid w:val="00D97AAD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0C1FF"/>
  <w15:docId w15:val="{A642AA0A-B10B-4B62-810A-531D5B2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3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F8D4558F.dotm</Template>
  <TotalTime>0</TotalTime>
  <Pages>3</Pages>
  <Words>189</Words>
  <Characters>1304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Huggenberger Monika  BKSSHW</cp:lastModifiedBy>
  <cp:revision>3</cp:revision>
  <cp:lastPrinted>2017-08-24T13:23:00Z</cp:lastPrinted>
  <dcterms:created xsi:type="dcterms:W3CDTF">2019-08-12T14:00:00Z</dcterms:created>
  <dcterms:modified xsi:type="dcterms:W3CDTF">2019-09-20T13:27:00Z</dcterms:modified>
</cp:coreProperties>
</file>