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</w:p>
    <w:p w:rsidR="00A32E88" w:rsidRPr="00A32E88" w:rsidRDefault="00FB71F9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Gesuch um eine generelle</w:t>
      </w:r>
      <w:r w:rsidR="00A32E88" w:rsidRPr="00A32E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Eignungsbestätigung für maximal drei Pflegeplätze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622554" w:rsidP="00A32E88">
      <w:pPr>
        <w:spacing w:before="240" w:line="26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A32E88" w:rsidRPr="00A32E88" w:rsidRDefault="00A32E88" w:rsidP="005A3AB5">
      <w:pPr>
        <w:tabs>
          <w:tab w:val="center" w:pos="4606"/>
        </w:tabs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 w:rsidR="007F771C">
        <w:rPr>
          <w:rFonts w:ascii="Arial" w:hAnsi="Arial" w:cs="Arial"/>
          <w:b/>
        </w:rPr>
        <w:t>Familienplatzorganisation</w:t>
      </w:r>
      <w:r w:rsidR="005A3AB5">
        <w:rPr>
          <w:rFonts w:ascii="Arial" w:hAnsi="Arial" w:cs="Arial"/>
          <w:b/>
        </w:rPr>
        <w:tab/>
      </w:r>
    </w:p>
    <w:p w:rsidR="007F771C" w:rsidRDefault="007F771C" w:rsidP="007F771C">
      <w:pPr>
        <w:tabs>
          <w:tab w:val="left" w:pos="1985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72C5C">
        <w:rPr>
          <w:rFonts w:ascii="Arial" w:hAnsi="Arial" w:cs="Arial"/>
        </w:rPr>
        <w:tab/>
      </w:r>
      <w:bookmarkStart w:id="0" w:name="Text80"/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bookmarkEnd w:id="0"/>
      <w:r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672C5C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672C5C">
        <w:rPr>
          <w:rFonts w:ascii="Arial" w:hAnsi="Arial" w:cs="Arial"/>
        </w:rPr>
        <w:tab/>
      </w:r>
    </w:p>
    <w:p w:rsidR="00CF7ECA" w:rsidRDefault="00CF7ECA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CF7ECA" w:rsidRDefault="00CF7ECA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</w:p>
    <w:p w:rsidR="00A32E88" w:rsidRPr="00CF7ECA" w:rsidRDefault="00A32E88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</w:p>
    <w:p w:rsidR="00A32E88" w:rsidRPr="00CF7ECA" w:rsidRDefault="00A32E88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Pflegevater</w:t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9A3571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A3571">
        <w:rPr>
          <w:noProof/>
          <w:sz w:val="20"/>
          <w:szCs w:val="20"/>
        </w:rPr>
        <w:instrText xml:space="preserve"> FORMTEXT </w:instrText>
      </w:r>
      <w:r w:rsidR="009A3571">
        <w:rPr>
          <w:noProof/>
          <w:sz w:val="20"/>
          <w:szCs w:val="20"/>
        </w:rPr>
      </w:r>
      <w:r w:rsidR="009A3571">
        <w:rPr>
          <w:noProof/>
          <w:sz w:val="20"/>
          <w:szCs w:val="20"/>
        </w:rPr>
        <w:fldChar w:fldCharType="separate"/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t> </w:t>
      </w:r>
      <w:r w:rsidR="009A3571">
        <w:rPr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7F771C">
      <w:pPr>
        <w:tabs>
          <w:tab w:val="left" w:pos="1985"/>
          <w:tab w:val="left" w:pos="4536"/>
        </w:tabs>
        <w:rPr>
          <w:rFonts w:ascii="Arial" w:hAnsi="Arial" w:cs="Arial"/>
        </w:rPr>
      </w:pPr>
    </w:p>
    <w:p w:rsidR="00A32E88" w:rsidRPr="00CF7ECA" w:rsidRDefault="007F771C" w:rsidP="007F771C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Eigene </w:t>
      </w:r>
      <w:r w:rsidR="00A32E88" w:rsidRPr="00CF7ECA">
        <w:rPr>
          <w:rFonts w:ascii="Arial" w:hAnsi="Arial" w:cs="Arial"/>
          <w:b/>
        </w:rPr>
        <w:t>Kinder der Pflegefamilie</w:t>
      </w:r>
    </w:p>
    <w:p w:rsidR="00A32E88" w:rsidRDefault="00CF7EC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</w:p>
    <w:p w:rsidR="00B04E6A" w:rsidRDefault="00B04E6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B04E6A" w:rsidRDefault="00B04E6A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 w:rsidR="00514676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14676">
        <w:rPr>
          <w:noProof/>
          <w:sz w:val="20"/>
          <w:szCs w:val="20"/>
        </w:rPr>
        <w:instrText xml:space="preserve"> FORMTEXT </w:instrText>
      </w:r>
      <w:r w:rsidR="00514676">
        <w:rPr>
          <w:noProof/>
          <w:sz w:val="20"/>
          <w:szCs w:val="20"/>
        </w:rPr>
      </w:r>
      <w:r w:rsidR="00514676">
        <w:rPr>
          <w:noProof/>
          <w:sz w:val="20"/>
          <w:szCs w:val="20"/>
        </w:rPr>
        <w:fldChar w:fldCharType="separate"/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t> </w:t>
      </w:r>
      <w:r w:rsidR="00514676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FE52CD" w:rsidP="00672C5C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i</w:t>
      </w:r>
      <w:r w:rsidR="00672C5C" w:rsidRPr="00CF7ECA">
        <w:rPr>
          <w:rFonts w:ascii="Arial" w:hAnsi="Arial" w:cs="Arial"/>
          <w:b/>
        </w:rPr>
        <w:t>m Haushalt lebende Personen</w:t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7F771C" w:rsidRDefault="007F771C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 w:rsidR="006E701A">
        <w:rPr>
          <w:rFonts w:ascii="Arial" w:hAnsi="Arial" w:cs="Arial"/>
        </w:rPr>
        <w:tab/>
      </w:r>
      <w:r w:rsidR="006E701A"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7F771C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</w:rPr>
      </w:pPr>
    </w:p>
    <w:p w:rsidR="000D4CD7" w:rsidRDefault="00FB71F9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Ausgangslage (kurze Schilderung der Motivation)</w:t>
      </w:r>
    </w:p>
    <w:p w:rsidR="005758FD" w:rsidRDefault="005758FD" w:rsidP="00FB71F9">
      <w:pPr>
        <w:tabs>
          <w:tab w:val="left" w:pos="0"/>
          <w:tab w:val="left" w:leader="dot" w:pos="9072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>Allgemeine Bemerkungen</w:t>
      </w:r>
    </w:p>
    <w:p w:rsidR="005758FD" w:rsidRDefault="005758FD" w:rsidP="00D97AAD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5758FD" w:rsidRDefault="00FB71F9" w:rsidP="005758FD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 w:rsidRPr="00FB71F9">
        <w:rPr>
          <w:rFonts w:ascii="Arial" w:hAnsi="Arial" w:cs="Arial"/>
        </w:rPr>
        <w:t>Ort , Datum</w:t>
      </w:r>
      <w:r>
        <w:rPr>
          <w:rFonts w:ascii="Arial" w:hAnsi="Arial" w:cs="Arial"/>
        </w:rPr>
        <w:t xml:space="preserve"> </w:t>
      </w:r>
      <w:r w:rsidR="00D97AAD">
        <w:rPr>
          <w:rFonts w:ascii="Arial" w:hAnsi="Arial" w:cs="Arial"/>
        </w:rPr>
        <w:tab/>
      </w:r>
      <w:r w:rsidR="005758FD"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5758FD">
        <w:rPr>
          <w:noProof/>
          <w:sz w:val="20"/>
          <w:szCs w:val="20"/>
        </w:rPr>
        <w:instrText xml:space="preserve"> FORMTEXT </w:instrText>
      </w:r>
      <w:r w:rsidR="005758FD">
        <w:rPr>
          <w:noProof/>
          <w:sz w:val="20"/>
          <w:szCs w:val="20"/>
        </w:rPr>
      </w:r>
      <w:r w:rsidR="005758FD">
        <w:rPr>
          <w:noProof/>
          <w:sz w:val="20"/>
          <w:szCs w:val="20"/>
        </w:rPr>
        <w:fldChar w:fldCharType="separate"/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t> </w:t>
      </w:r>
      <w:r w:rsidR="005758FD">
        <w:rPr>
          <w:noProof/>
          <w:sz w:val="20"/>
          <w:szCs w:val="20"/>
        </w:rPr>
        <w:fldChar w:fldCharType="end"/>
      </w:r>
    </w:p>
    <w:p w:rsidR="00FB71F9" w:rsidRDefault="00FB71F9" w:rsidP="005758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</w:p>
    <w:p w:rsidR="00D97AAD" w:rsidRPr="00FB71F9" w:rsidRDefault="006E3379" w:rsidP="005758FD">
      <w:pPr>
        <w:tabs>
          <w:tab w:val="left" w:pos="269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</w:p>
    <w:p w:rsidR="00FB71F9" w:rsidRDefault="00FB71F9" w:rsidP="00FB71F9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6E3379" w:rsidRDefault="006E33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7AAD" w:rsidRDefault="00D97AAD" w:rsidP="003626C0">
      <w:pPr>
        <w:tabs>
          <w:tab w:val="left" w:pos="3544"/>
          <w:tab w:val="left" w:pos="3828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lastRenderedPageBreak/>
        <w:t>Beilagen</w:t>
      </w: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3626C0">
        <w:rPr>
          <w:rFonts w:cs="Arial"/>
          <w:noProof/>
          <w:sz w:val="20"/>
          <w:szCs w:val="20"/>
        </w:rPr>
      </w:r>
      <w:r w:rsidR="003626C0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 w:rsidR="003626C0">
        <w:rPr>
          <w:rFonts w:ascii="Arial" w:hAnsi="Arial" w:cs="Arial"/>
        </w:rPr>
        <w:t xml:space="preserve"> Privat</w:t>
      </w:r>
      <w:r w:rsidR="00FE52CD">
        <w:rPr>
          <w:rFonts w:ascii="Arial" w:hAnsi="Arial" w:cs="Arial"/>
        </w:rPr>
        <w:t>auszug</w:t>
      </w:r>
      <w:r>
        <w:rPr>
          <w:rFonts w:ascii="Arial" w:hAnsi="Arial" w:cs="Arial"/>
        </w:rPr>
        <w:t xml:space="preserve"> und </w:t>
      </w:r>
      <w:r w:rsidR="00FE52CD">
        <w:rPr>
          <w:rFonts w:ascii="Arial" w:hAnsi="Arial" w:cs="Arial"/>
        </w:rPr>
        <w:t>Sonderprivat</w:t>
      </w:r>
      <w:r w:rsidRPr="00D97AAD">
        <w:rPr>
          <w:rFonts w:ascii="Arial" w:hAnsi="Arial" w:cs="Arial"/>
        </w:rPr>
        <w:t>auszug</w:t>
      </w:r>
      <w:r w:rsidR="003626C0">
        <w:rPr>
          <w:rFonts w:ascii="Arial" w:hAnsi="Arial" w:cs="Arial"/>
        </w:rPr>
        <w:br/>
      </w:r>
      <w:r w:rsidR="003626C0">
        <w:rPr>
          <w:rFonts w:ascii="Arial" w:hAnsi="Arial" w:cs="Arial"/>
        </w:rPr>
        <w:tab/>
      </w:r>
      <w:r w:rsidR="003626C0">
        <w:rPr>
          <w:rFonts w:ascii="Arial" w:hAnsi="Arial" w:cs="Arial"/>
        </w:rPr>
        <w:tab/>
        <w:t>aus dem Strafregister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3626C0">
        <w:rPr>
          <w:rFonts w:cs="Arial"/>
          <w:noProof/>
          <w:sz w:val="20"/>
          <w:szCs w:val="20"/>
        </w:rPr>
      </w:r>
      <w:r w:rsidR="003626C0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Betreibungsregisterauszug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3626C0">
        <w:rPr>
          <w:rFonts w:cs="Arial"/>
          <w:noProof/>
          <w:sz w:val="20"/>
          <w:szCs w:val="20"/>
        </w:rPr>
      </w:r>
      <w:r w:rsidR="003626C0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Ärztliches Attest der gesuch</w:t>
      </w:r>
      <w:r w:rsidR="005F7B7A">
        <w:rPr>
          <w:rFonts w:ascii="Arial" w:hAnsi="Arial" w:cs="Arial"/>
        </w:rPr>
        <w:t>stellenden Personen</w:t>
      </w:r>
    </w:p>
    <w:p w:rsidR="005F7B7A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3626C0">
        <w:rPr>
          <w:rFonts w:cs="Arial"/>
          <w:noProof/>
          <w:sz w:val="20"/>
          <w:szCs w:val="20"/>
        </w:rPr>
      </w:r>
      <w:r w:rsidR="003626C0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Lebenslauf der gesuchstellenden Personen</w:t>
      </w:r>
    </w:p>
    <w:p w:rsidR="00622554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379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E3379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3626C0">
        <w:rPr>
          <w:rFonts w:cs="Arial"/>
          <w:noProof/>
          <w:sz w:val="20"/>
          <w:szCs w:val="20"/>
        </w:rPr>
      </w:r>
      <w:r w:rsidR="003626C0">
        <w:rPr>
          <w:rFonts w:cs="Arial"/>
          <w:noProof/>
          <w:sz w:val="20"/>
          <w:szCs w:val="20"/>
        </w:rPr>
        <w:fldChar w:fldCharType="separate"/>
      </w:r>
      <w:r w:rsidR="006E3379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Ber</w:t>
      </w:r>
      <w:bookmarkStart w:id="1" w:name="_GoBack"/>
      <w:bookmarkEnd w:id="1"/>
      <w:r>
        <w:rPr>
          <w:rFonts w:ascii="Arial" w:hAnsi="Arial" w:cs="Arial"/>
        </w:rPr>
        <w:t>eits vorhandene Abklärungsberichte zur Eignung</w:t>
      </w:r>
    </w:p>
    <w:sectPr w:rsidR="00622554" w:rsidSect="007E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4F" w:rsidRDefault="005B0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8E" w:rsidRPr="005B064F" w:rsidRDefault="003626C0" w:rsidP="005B06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4F" w:rsidRDefault="005B0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4F" w:rsidRDefault="005B0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72" w:rsidRDefault="003626C0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4F" w:rsidRDefault="005B0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D4CD7"/>
    <w:rsid w:val="00211E38"/>
    <w:rsid w:val="003626C0"/>
    <w:rsid w:val="003C3366"/>
    <w:rsid w:val="00426975"/>
    <w:rsid w:val="00485E8D"/>
    <w:rsid w:val="00514676"/>
    <w:rsid w:val="005758FD"/>
    <w:rsid w:val="005A3AB5"/>
    <w:rsid w:val="005A6C08"/>
    <w:rsid w:val="005B064F"/>
    <w:rsid w:val="005F7B7A"/>
    <w:rsid w:val="00622554"/>
    <w:rsid w:val="00672C5C"/>
    <w:rsid w:val="006E3379"/>
    <w:rsid w:val="006E701A"/>
    <w:rsid w:val="006F4E90"/>
    <w:rsid w:val="00704190"/>
    <w:rsid w:val="00706180"/>
    <w:rsid w:val="00761CFE"/>
    <w:rsid w:val="007F771C"/>
    <w:rsid w:val="00821F20"/>
    <w:rsid w:val="008566DF"/>
    <w:rsid w:val="009A3571"/>
    <w:rsid w:val="00A32E88"/>
    <w:rsid w:val="00B04E6A"/>
    <w:rsid w:val="00C519A6"/>
    <w:rsid w:val="00CF7ECA"/>
    <w:rsid w:val="00D33C37"/>
    <w:rsid w:val="00D97AAD"/>
    <w:rsid w:val="00FB71F9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030BB"/>
  <w15:docId w15:val="{2E4BAB26-A0DA-4B4F-9B53-594F51C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B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F8D4558F.dotm</Template>
  <TotalTime>0</TotalTime>
  <Pages>3</Pages>
  <Words>348</Words>
  <Characters>2405</Characters>
  <Application>Microsoft Office Word</Application>
  <DocSecurity>0</DocSecurity>
  <Lines>44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Huggenberger Monika  BKSSHW</cp:lastModifiedBy>
  <cp:revision>4</cp:revision>
  <cp:lastPrinted>2017-08-24T13:23:00Z</cp:lastPrinted>
  <dcterms:created xsi:type="dcterms:W3CDTF">2019-08-12T13:57:00Z</dcterms:created>
  <dcterms:modified xsi:type="dcterms:W3CDTF">2019-09-20T13:30:00Z</dcterms:modified>
</cp:coreProperties>
</file>