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66" w:rsidRPr="007E3772" w:rsidRDefault="003C3366" w:rsidP="00625D54">
      <w:pPr>
        <w:rPr>
          <w:rFonts w:ascii="Arial" w:hAnsi="Arial" w:cs="Arial"/>
          <w:b/>
          <w:sz w:val="4"/>
          <w:szCs w:val="4"/>
        </w:rPr>
      </w:pPr>
    </w:p>
    <w:p w:rsidR="00A32E88" w:rsidRPr="00A32E88" w:rsidRDefault="00FB71F9" w:rsidP="00A32E88">
      <w:pPr>
        <w:spacing w:before="240" w:line="2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Gesuch um eine </w:t>
      </w:r>
      <w:r w:rsidR="003C7960">
        <w:rPr>
          <w:rFonts w:ascii="Arial" w:hAnsi="Arial" w:cs="Arial"/>
          <w:b/>
          <w:sz w:val="24"/>
          <w:szCs w:val="24"/>
        </w:rPr>
        <w:t xml:space="preserve">kombinierte </w:t>
      </w:r>
      <w:r>
        <w:rPr>
          <w:rFonts w:ascii="Arial" w:hAnsi="Arial" w:cs="Arial"/>
          <w:b/>
          <w:sz w:val="24"/>
          <w:szCs w:val="24"/>
        </w:rPr>
        <w:t>generelle</w:t>
      </w:r>
      <w:r w:rsidR="00A32E88" w:rsidRPr="00A32E88">
        <w:rPr>
          <w:rFonts w:ascii="Arial" w:hAnsi="Arial" w:cs="Arial"/>
          <w:b/>
          <w:sz w:val="24"/>
          <w:szCs w:val="24"/>
        </w:rPr>
        <w:t xml:space="preserve"> </w:t>
      </w:r>
      <w:r w:rsidR="003C7960">
        <w:rPr>
          <w:rFonts w:ascii="Arial" w:hAnsi="Arial" w:cs="Arial"/>
          <w:b/>
          <w:sz w:val="24"/>
          <w:szCs w:val="24"/>
        </w:rPr>
        <w:t>Pflegeplatzbewi</w:t>
      </w:r>
      <w:bookmarkStart w:id="0" w:name="_GoBack"/>
      <w:bookmarkEnd w:id="0"/>
      <w:r w:rsidR="003C7960">
        <w:rPr>
          <w:rFonts w:ascii="Arial" w:hAnsi="Arial" w:cs="Arial"/>
          <w:b/>
          <w:sz w:val="24"/>
          <w:szCs w:val="24"/>
        </w:rPr>
        <w:t>lligung</w:t>
      </w:r>
      <w:r>
        <w:rPr>
          <w:rFonts w:ascii="Arial" w:hAnsi="Arial" w:cs="Arial"/>
          <w:b/>
          <w:sz w:val="24"/>
          <w:szCs w:val="24"/>
        </w:rPr>
        <w:t xml:space="preserve"> für maximal drei Pflegeplätze</w:t>
      </w:r>
      <w:r w:rsidR="006B5E2D">
        <w:rPr>
          <w:rFonts w:ascii="Arial" w:hAnsi="Arial" w:cs="Arial"/>
          <w:b/>
          <w:sz w:val="24"/>
          <w:szCs w:val="24"/>
        </w:rPr>
        <w:t xml:space="preserve"> für Kriseninterventionen</w:t>
      </w:r>
    </w:p>
    <w:p w:rsidR="00A32E88" w:rsidRPr="00A32E88" w:rsidRDefault="00A32E88" w:rsidP="00A32E88">
      <w:pPr>
        <w:spacing w:before="240" w:line="260" w:lineRule="atLeast"/>
        <w:rPr>
          <w:rFonts w:ascii="Arial" w:hAnsi="Arial" w:cs="Arial"/>
        </w:rPr>
      </w:pPr>
      <w:r w:rsidRPr="00A32E88">
        <w:rPr>
          <w:rFonts w:ascii="Arial" w:hAnsi="Arial" w:cs="Arial"/>
        </w:rPr>
        <w:t>Involvierte Familienplatzierungsorganisation (gemäss Art. 20a ff. PAVO)</w:t>
      </w:r>
    </w:p>
    <w:p w:rsidR="00A32E88" w:rsidRPr="00A32E88" w:rsidRDefault="00622554" w:rsidP="00A32E88">
      <w:pPr>
        <w:spacing w:before="240" w:line="260" w:lineRule="atLeas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ja  </w:t>
      </w:r>
      <w:r>
        <w:rPr>
          <w:rFonts w:ascii="Arial" w:hAnsi="Arial" w:cs="Arial"/>
          <w:noProof/>
        </w:rPr>
        <w:sym w:font="Wingdings" w:char="F0A8"/>
      </w:r>
      <w:r>
        <w:rPr>
          <w:rFonts w:ascii="Arial" w:hAnsi="Arial" w:cs="Arial"/>
          <w:noProof/>
        </w:rPr>
        <w:t xml:space="preserve"> </w:t>
      </w:r>
      <w:r w:rsidR="00A32E88" w:rsidRPr="00A32E88">
        <w:rPr>
          <w:rFonts w:ascii="Arial" w:hAnsi="Arial" w:cs="Arial"/>
          <w:noProof/>
        </w:rPr>
        <w:t xml:space="preserve">nein </w:t>
      </w:r>
    </w:p>
    <w:p w:rsidR="00A32E88" w:rsidRPr="00A32E88" w:rsidRDefault="00D41304">
      <w:pPr>
        <w:rPr>
          <w:rFonts w:ascii="Arial" w:hAnsi="Arial" w:cs="Arial"/>
          <w:b/>
        </w:rPr>
      </w:pPr>
      <w:r w:rsidRPr="00A32E88">
        <w:rPr>
          <w:rFonts w:ascii="Arial" w:hAnsi="Arial" w:cs="Arial"/>
          <w:b/>
        </w:rPr>
        <w:t xml:space="preserve">Name der </w:t>
      </w:r>
      <w:r>
        <w:rPr>
          <w:rFonts w:ascii="Arial" w:hAnsi="Arial" w:cs="Arial"/>
          <w:b/>
        </w:rPr>
        <w:t>Familienplatz</w:t>
      </w:r>
      <w:r w:rsidR="00382435">
        <w:rPr>
          <w:rFonts w:ascii="Arial" w:hAnsi="Arial" w:cs="Arial"/>
          <w:b/>
        </w:rPr>
        <w:t>ierungs</w:t>
      </w:r>
      <w:r>
        <w:rPr>
          <w:rFonts w:ascii="Arial" w:hAnsi="Arial" w:cs="Arial"/>
          <w:b/>
        </w:rPr>
        <w:t>organisation</w:t>
      </w:r>
      <w:r w:rsidR="00382435">
        <w:rPr>
          <w:rFonts w:ascii="Arial" w:hAnsi="Arial" w:cs="Arial"/>
          <w:b/>
        </w:rPr>
        <w:t xml:space="preserve"> (FPO)</w:t>
      </w:r>
    </w:p>
    <w:p w:rsidR="00D41304" w:rsidRDefault="00D41304" w:rsidP="00D41304">
      <w:pPr>
        <w:tabs>
          <w:tab w:val="left" w:pos="170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Kontaktperson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672C5C">
        <w:rPr>
          <w:rFonts w:ascii="Arial" w:hAnsi="Arial" w:cs="Arial"/>
        </w:rPr>
        <w:tab/>
      </w:r>
      <w:r w:rsidR="00672C5C">
        <w:rPr>
          <w:rFonts w:ascii="Arial" w:hAnsi="Arial" w:cs="Arial"/>
        </w:rPr>
        <w:tab/>
      </w:r>
    </w:p>
    <w:p w:rsidR="00CF7ECA" w:rsidRDefault="00CF7ECA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Strasse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PLZ/Ort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7ECA" w:rsidRDefault="00CF7ECA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Telefon, Mobile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D41304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Geschäft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Pflegemutter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9C7153" w:rsidP="00672C5C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Fachliche Ausbildung (Sozialpädagogik, Psychologie oder vergleichbare Ausbildung</w:t>
      </w:r>
      <w:r w:rsidR="00382435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9C7153" w:rsidRDefault="009C7153" w:rsidP="009C7153">
      <w:pPr>
        <w:tabs>
          <w:tab w:val="left" w:pos="0"/>
          <w:tab w:val="left" w:leader="dot" w:pos="9072"/>
        </w:tabs>
      </w:pPr>
      <w:r>
        <w:tab/>
      </w:r>
    </w:p>
    <w:p w:rsidR="009C7153" w:rsidRDefault="009C7153" w:rsidP="009C7153">
      <w:pPr>
        <w:tabs>
          <w:tab w:val="left" w:pos="0"/>
          <w:tab w:val="left" w:leader="dot" w:pos="9072"/>
        </w:tabs>
      </w:pPr>
      <w:r>
        <w:tab/>
      </w:r>
    </w:p>
    <w:p w:rsidR="009C7153" w:rsidRDefault="009C7153">
      <w:pPr>
        <w:rPr>
          <w:rFonts w:ascii="Arial" w:hAnsi="Arial" w:cs="Arial"/>
        </w:rPr>
      </w:pPr>
    </w:p>
    <w:p w:rsidR="009C7153" w:rsidRDefault="00382435">
      <w:pPr>
        <w:rPr>
          <w:rFonts w:ascii="Arial" w:hAnsi="Arial" w:cs="Arial"/>
        </w:rPr>
      </w:pPr>
      <w:r>
        <w:rPr>
          <w:rFonts w:ascii="Arial" w:hAnsi="Arial" w:cs="Arial"/>
        </w:rPr>
        <w:t>Entsprechende Kenntnisse und Praxiserfahrung:</w:t>
      </w:r>
    </w:p>
    <w:p w:rsidR="009C7153" w:rsidRDefault="009C7153" w:rsidP="009C7153">
      <w:pPr>
        <w:tabs>
          <w:tab w:val="left" w:pos="0"/>
          <w:tab w:val="left" w:leader="dot" w:pos="9072"/>
        </w:tabs>
      </w:pPr>
      <w:r>
        <w:tab/>
      </w:r>
    </w:p>
    <w:p w:rsidR="009C7153" w:rsidRDefault="009C71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7153" w:rsidRDefault="009C7153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A32E88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Pflegevater</w:t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Nationalität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Konfession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Zivilstand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Beruf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Strasse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PLZ/Ort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>
        <w:rPr>
          <w:rFonts w:ascii="Arial" w:hAnsi="Arial" w:cs="Arial"/>
        </w:rPr>
        <w:t>Telefon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A32E88" w:rsidRDefault="00A32E88" w:rsidP="00CF7ECA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  <w:t>E-Mail</w:t>
      </w:r>
      <w:r w:rsidR="00CF7ECA">
        <w:rPr>
          <w:rFonts w:ascii="Arial" w:hAnsi="Arial" w:cs="Arial"/>
        </w:rPr>
        <w:tab/>
      </w:r>
      <w:r w:rsidR="00CF7ECA">
        <w:rPr>
          <w:rFonts w:ascii="Arial" w:hAnsi="Arial" w:cs="Arial"/>
        </w:rPr>
        <w:tab/>
      </w:r>
    </w:p>
    <w:p w:rsidR="00382435" w:rsidRDefault="00382435" w:rsidP="00382435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Fachliche Ausbildung (Sozialpädagogik, Psychologie oder vergleichbare Ausbildung):</w:t>
      </w:r>
    </w:p>
    <w:p w:rsidR="009C7153" w:rsidRDefault="009C7153" w:rsidP="009C7153">
      <w:pPr>
        <w:tabs>
          <w:tab w:val="left" w:pos="0"/>
          <w:tab w:val="left" w:leader="dot" w:pos="9072"/>
        </w:tabs>
      </w:pPr>
      <w:r>
        <w:tab/>
      </w:r>
    </w:p>
    <w:p w:rsidR="009C7153" w:rsidRDefault="009C7153" w:rsidP="009C7153">
      <w:pPr>
        <w:tabs>
          <w:tab w:val="left" w:pos="0"/>
          <w:tab w:val="left" w:leader="dot" w:pos="9072"/>
        </w:tabs>
      </w:pPr>
      <w:r>
        <w:tab/>
      </w:r>
    </w:p>
    <w:p w:rsidR="00382435" w:rsidRDefault="00382435" w:rsidP="00382435">
      <w:pPr>
        <w:rPr>
          <w:rFonts w:ascii="Arial" w:hAnsi="Arial" w:cs="Arial"/>
        </w:rPr>
      </w:pPr>
      <w:r>
        <w:rPr>
          <w:rFonts w:ascii="Arial" w:hAnsi="Arial" w:cs="Arial"/>
        </w:rPr>
        <w:t>Entsprechende Kenntnisse und Praxiserfahrung:</w:t>
      </w:r>
    </w:p>
    <w:p w:rsidR="009C7153" w:rsidRDefault="009C7153" w:rsidP="009C7153">
      <w:pPr>
        <w:tabs>
          <w:tab w:val="left" w:pos="0"/>
          <w:tab w:val="left" w:leader="dot" w:pos="9072"/>
        </w:tabs>
      </w:pPr>
      <w:r>
        <w:tab/>
      </w:r>
    </w:p>
    <w:p w:rsidR="009C7153" w:rsidRDefault="009C7153" w:rsidP="00672C5C">
      <w:pPr>
        <w:tabs>
          <w:tab w:val="left" w:pos="4536"/>
        </w:tabs>
        <w:rPr>
          <w:rFonts w:ascii="Arial" w:hAnsi="Arial" w:cs="Arial"/>
        </w:rPr>
      </w:pPr>
    </w:p>
    <w:p w:rsidR="00A32E88" w:rsidRPr="00CF7ECA" w:rsidRDefault="00D41304" w:rsidP="00672C5C">
      <w:pPr>
        <w:tabs>
          <w:tab w:val="left" w:pos="4536"/>
        </w:tabs>
        <w:rPr>
          <w:rFonts w:ascii="Arial" w:hAnsi="Arial" w:cs="Arial"/>
          <w:b/>
        </w:rPr>
      </w:pPr>
      <w:r w:rsidRPr="00D41304">
        <w:rPr>
          <w:rFonts w:ascii="Arial" w:hAnsi="Arial" w:cs="Arial"/>
          <w:b/>
        </w:rPr>
        <w:t>Eigene Kinder der Pflegefamilie</w:t>
      </w:r>
    </w:p>
    <w:p w:rsidR="00A32E88" w:rsidRDefault="00CF7EC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  <w:r w:rsidR="00A32E88">
        <w:rPr>
          <w:rFonts w:ascii="Arial" w:hAnsi="Arial" w:cs="Arial"/>
        </w:rPr>
        <w:t>Geschlecht</w:t>
      </w:r>
      <w:r w:rsidR="00B04E6A">
        <w:rPr>
          <w:rFonts w:ascii="Arial" w:hAnsi="Arial" w:cs="Arial"/>
        </w:rPr>
        <w:tab/>
      </w:r>
      <w:r w:rsidR="00B04E6A">
        <w:rPr>
          <w:rFonts w:ascii="Arial" w:hAnsi="Arial" w:cs="Arial"/>
        </w:rPr>
        <w:tab/>
      </w:r>
    </w:p>
    <w:p w:rsidR="00B04E6A" w:rsidRDefault="00B04E6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4E6A" w:rsidRDefault="00B04E6A" w:rsidP="00B04E6A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Geschlecht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E88" w:rsidRPr="00A32E88" w:rsidRDefault="00A32E88" w:rsidP="00672C5C">
      <w:pPr>
        <w:tabs>
          <w:tab w:val="left" w:pos="4536"/>
          <w:tab w:val="left" w:pos="694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 xml:space="preserve">Weitere </w:t>
      </w:r>
      <w:r w:rsidR="00382435">
        <w:rPr>
          <w:rFonts w:ascii="Arial" w:hAnsi="Arial" w:cs="Arial"/>
          <w:b/>
        </w:rPr>
        <w:t>i</w:t>
      </w:r>
      <w:r w:rsidRPr="00CF7ECA">
        <w:rPr>
          <w:rFonts w:ascii="Arial" w:hAnsi="Arial" w:cs="Arial"/>
          <w:b/>
        </w:rPr>
        <w:t>m Haushalt lebende Personen</w:t>
      </w:r>
    </w:p>
    <w:p w:rsidR="00D41304" w:rsidRDefault="00D41304" w:rsidP="00D41304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D41304" w:rsidP="00D41304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304" w:rsidRDefault="00EC3B5E" w:rsidP="00D41304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 w:rsidR="00D41304">
        <w:rPr>
          <w:rFonts w:ascii="Arial" w:hAnsi="Arial" w:cs="Arial"/>
        </w:rPr>
        <w:tab/>
      </w:r>
      <w:r w:rsidR="00D41304">
        <w:rPr>
          <w:rFonts w:ascii="Arial" w:hAnsi="Arial" w:cs="Arial"/>
        </w:rPr>
        <w:tab/>
      </w:r>
      <w:r w:rsidR="00D41304">
        <w:rPr>
          <w:rFonts w:ascii="Arial" w:hAnsi="Arial" w:cs="Arial"/>
        </w:rPr>
        <w:tab/>
        <w:t xml:space="preserve">Geschlecht </w:t>
      </w:r>
      <w:r w:rsidR="00D41304">
        <w:rPr>
          <w:rFonts w:ascii="Arial" w:hAnsi="Arial" w:cs="Arial"/>
        </w:rPr>
        <w:tab/>
      </w:r>
      <w:r w:rsidR="00D41304">
        <w:rPr>
          <w:rFonts w:ascii="Arial" w:hAnsi="Arial" w:cs="Arial"/>
        </w:rPr>
        <w:tab/>
      </w:r>
    </w:p>
    <w:p w:rsidR="00672C5C" w:rsidRDefault="00672C5C" w:rsidP="00672C5C">
      <w:pPr>
        <w:tabs>
          <w:tab w:val="left" w:pos="4536"/>
        </w:tabs>
        <w:rPr>
          <w:rFonts w:ascii="Arial" w:hAnsi="Arial" w:cs="Arial"/>
        </w:rPr>
      </w:pPr>
    </w:p>
    <w:p w:rsidR="00672C5C" w:rsidRPr="00CF7ECA" w:rsidRDefault="00672C5C" w:rsidP="00672C5C">
      <w:pPr>
        <w:tabs>
          <w:tab w:val="left" w:pos="4536"/>
        </w:tabs>
        <w:rPr>
          <w:rFonts w:ascii="Arial" w:hAnsi="Arial" w:cs="Arial"/>
          <w:b/>
        </w:rPr>
      </w:pPr>
      <w:r w:rsidRPr="00CF7ECA">
        <w:rPr>
          <w:rFonts w:ascii="Arial" w:hAnsi="Arial" w:cs="Arial"/>
          <w:b/>
        </w:rPr>
        <w:t>Bereits in der Familie lebende Pflegekinder</w:t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0D4CD7">
      <w:pPr>
        <w:tabs>
          <w:tab w:val="left" w:pos="1701"/>
          <w:tab w:val="left" w:leader="dot" w:pos="4253"/>
          <w:tab w:val="left" w:pos="4536"/>
          <w:tab w:val="left" w:pos="5670"/>
          <w:tab w:val="left" w:leader="dot" w:pos="6521"/>
          <w:tab w:val="left" w:pos="6804"/>
          <w:tab w:val="left" w:pos="8222"/>
          <w:tab w:val="left" w:leader="dot" w:pos="9214"/>
        </w:tabs>
        <w:rPr>
          <w:rFonts w:ascii="Arial" w:hAnsi="Arial" w:cs="Arial"/>
        </w:rPr>
      </w:pPr>
      <w:r>
        <w:rPr>
          <w:rFonts w:ascii="Arial" w:hAnsi="Arial" w:cs="Arial"/>
        </w:rPr>
        <w:t>Name/Vorname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Geschlecht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4CD7" w:rsidRDefault="000D4CD7" w:rsidP="00672C5C">
      <w:pPr>
        <w:tabs>
          <w:tab w:val="left" w:pos="4536"/>
        </w:tabs>
        <w:rPr>
          <w:rFonts w:ascii="Arial" w:hAnsi="Arial" w:cs="Arial"/>
        </w:rPr>
      </w:pPr>
    </w:p>
    <w:p w:rsidR="000D4CD7" w:rsidRDefault="00FB71F9" w:rsidP="000D4CD7">
      <w:pPr>
        <w:tabs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Ausgangslage (kurze Schilderung der Motivation)</w:t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FB71F9" w:rsidRDefault="00FB71F9" w:rsidP="00FB71F9">
      <w:pPr>
        <w:tabs>
          <w:tab w:val="left" w:pos="0"/>
          <w:tab w:val="left" w:leader="dot" w:pos="9072"/>
        </w:tabs>
      </w:pPr>
      <w:r>
        <w:tab/>
      </w:r>
    </w:p>
    <w:p w:rsidR="00D41304" w:rsidRDefault="00D41304">
      <w:pPr>
        <w:rPr>
          <w:rFonts w:ascii="Arial" w:hAnsi="Arial" w:cs="Arial"/>
        </w:rPr>
      </w:pPr>
    </w:p>
    <w:p w:rsidR="00FB71F9" w:rsidRP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>Allgemeine Bemerkungen</w:t>
      </w:r>
    </w:p>
    <w:p w:rsidR="00FB71F9" w:rsidRP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ab/>
      </w:r>
    </w:p>
    <w:p w:rsidR="00FB71F9" w:rsidRDefault="00FB71F9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  <w:r w:rsidRPr="00FB71F9">
        <w:rPr>
          <w:rFonts w:ascii="Arial" w:hAnsi="Arial" w:cs="Arial"/>
        </w:rPr>
        <w:tab/>
      </w:r>
    </w:p>
    <w:p w:rsidR="00D41304" w:rsidRPr="00FB71F9" w:rsidRDefault="00D41304" w:rsidP="00FB71F9">
      <w:pPr>
        <w:tabs>
          <w:tab w:val="left" w:pos="0"/>
          <w:tab w:val="left" w:leader="dot" w:pos="9072"/>
        </w:tabs>
        <w:rPr>
          <w:rFonts w:ascii="Arial" w:hAnsi="Arial" w:cs="Arial"/>
        </w:rPr>
      </w:pPr>
    </w:p>
    <w:p w:rsidR="00FB71F9" w:rsidRPr="00FB71F9" w:rsidRDefault="00FB71F9" w:rsidP="00D41304">
      <w:pPr>
        <w:tabs>
          <w:tab w:val="left" w:pos="2694"/>
          <w:tab w:val="left" w:leader="dot" w:pos="5670"/>
        </w:tabs>
        <w:rPr>
          <w:rFonts w:ascii="Arial" w:hAnsi="Arial" w:cs="Arial"/>
        </w:rPr>
      </w:pPr>
      <w:proofErr w:type="gramStart"/>
      <w:r w:rsidRPr="00FB71F9">
        <w:rPr>
          <w:rFonts w:ascii="Arial" w:hAnsi="Arial" w:cs="Arial"/>
        </w:rPr>
        <w:t>Ort ,</w:t>
      </w:r>
      <w:proofErr w:type="gramEnd"/>
      <w:r w:rsidRPr="00FB71F9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 xml:space="preserve"> </w:t>
      </w:r>
      <w:r w:rsidR="00D97AAD">
        <w:rPr>
          <w:rFonts w:ascii="Arial" w:hAnsi="Arial" w:cs="Arial"/>
        </w:rPr>
        <w:tab/>
      </w:r>
      <w:r w:rsidR="00D97AAD">
        <w:rPr>
          <w:rFonts w:ascii="Arial" w:hAnsi="Arial" w:cs="Arial"/>
        </w:rPr>
        <w:tab/>
      </w:r>
    </w:p>
    <w:p w:rsidR="00FB71F9" w:rsidRDefault="00FB71F9" w:rsidP="00FB71F9">
      <w:pPr>
        <w:tabs>
          <w:tab w:val="left" w:pos="2694"/>
          <w:tab w:val="left" w:leader="dot" w:pos="567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Pflegemutter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7AAD" w:rsidRPr="00FB71F9" w:rsidRDefault="00D97AAD" w:rsidP="00FB71F9">
      <w:pPr>
        <w:tabs>
          <w:tab w:val="left" w:pos="2694"/>
          <w:tab w:val="left" w:leader="dot" w:pos="5670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Unterschrift Pflegevater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7AAD" w:rsidRDefault="00D97AAD" w:rsidP="00FB71F9">
      <w:pPr>
        <w:tabs>
          <w:tab w:val="left" w:pos="0"/>
          <w:tab w:val="left" w:pos="1701"/>
          <w:tab w:val="left" w:leader="dot" w:pos="4253"/>
          <w:tab w:val="left" w:pos="4820"/>
          <w:tab w:val="left" w:pos="6521"/>
          <w:tab w:val="left" w:leader="dot" w:pos="9072"/>
        </w:tabs>
        <w:rPr>
          <w:rFonts w:ascii="Arial" w:hAnsi="Arial" w:cs="Arial"/>
        </w:rPr>
      </w:pPr>
    </w:p>
    <w:p w:rsidR="00D97AAD" w:rsidRDefault="00D97AAD" w:rsidP="003C7960">
      <w:pPr>
        <w:tabs>
          <w:tab w:val="left" w:pos="3544"/>
          <w:tab w:val="left" w:pos="3828"/>
        </w:tabs>
        <w:rPr>
          <w:rFonts w:ascii="Arial" w:hAnsi="Arial" w:cs="Arial"/>
        </w:rPr>
      </w:pPr>
      <w:r w:rsidRPr="00D97AAD">
        <w:rPr>
          <w:rFonts w:ascii="Arial" w:hAnsi="Arial" w:cs="Arial"/>
        </w:rPr>
        <w:t>Beilagen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3C7960">
        <w:rPr>
          <w:rFonts w:ascii="Arial" w:hAnsi="Arial" w:cs="Arial"/>
        </w:rPr>
        <w:t xml:space="preserve"> Privatauszug</w:t>
      </w:r>
      <w:r w:rsidR="00382435">
        <w:rPr>
          <w:rFonts w:ascii="Arial" w:hAnsi="Arial" w:cs="Arial"/>
        </w:rPr>
        <w:t xml:space="preserve"> und Sonderprivatauszug</w:t>
      </w:r>
      <w:r w:rsidR="003C7960">
        <w:rPr>
          <w:rFonts w:ascii="Arial" w:hAnsi="Arial" w:cs="Arial"/>
        </w:rPr>
        <w:t xml:space="preserve"> aus dem</w:t>
      </w:r>
      <w:r w:rsidR="003C7960">
        <w:rPr>
          <w:rFonts w:ascii="Arial" w:hAnsi="Arial" w:cs="Arial"/>
        </w:rPr>
        <w:br/>
      </w:r>
      <w:r w:rsidR="003C7960">
        <w:rPr>
          <w:rFonts w:ascii="Arial" w:hAnsi="Arial" w:cs="Arial"/>
        </w:rPr>
        <w:tab/>
      </w:r>
      <w:r w:rsidR="003C7960">
        <w:rPr>
          <w:rFonts w:ascii="Arial" w:hAnsi="Arial" w:cs="Arial"/>
        </w:rPr>
        <w:tab/>
        <w:t>Strafregister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Betreibungsregisterauszug</w:t>
      </w:r>
    </w:p>
    <w:p w:rsidR="00D97AAD" w:rsidRDefault="00D97AAD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Ärztliches Attest der gesuch</w:t>
      </w:r>
      <w:r w:rsidR="005F7B7A">
        <w:rPr>
          <w:rFonts w:ascii="Arial" w:hAnsi="Arial" w:cs="Arial"/>
        </w:rPr>
        <w:t>stellenden Personen</w:t>
      </w:r>
    </w:p>
    <w:p w:rsidR="005F7B7A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Lebenslauf der gesuchstellenden Personen</w:t>
      </w:r>
    </w:p>
    <w:p w:rsidR="00622554" w:rsidRDefault="005F7B7A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Bereits vorhandene Abklärungsberichte zur Eignung</w:t>
      </w:r>
    </w:p>
    <w:p w:rsidR="00D17C8E" w:rsidRDefault="00D17C8E" w:rsidP="005F7B7A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382435">
        <w:rPr>
          <w:rFonts w:ascii="Arial" w:hAnsi="Arial" w:cs="Arial"/>
        </w:rPr>
        <w:t xml:space="preserve"> Nachweis Fachliche Ausbildung</w:t>
      </w:r>
    </w:p>
    <w:p w:rsidR="00382435" w:rsidRDefault="00382435" w:rsidP="00382435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="003C7960">
        <w:rPr>
          <w:rFonts w:ascii="Arial" w:hAnsi="Arial" w:cs="Arial"/>
        </w:rPr>
        <w:t xml:space="preserve"> Nachweis</w:t>
      </w:r>
      <w:r>
        <w:rPr>
          <w:rFonts w:ascii="Arial" w:hAnsi="Arial" w:cs="Arial"/>
        </w:rPr>
        <w:t xml:space="preserve"> Praxiserfahrung</w:t>
      </w:r>
    </w:p>
    <w:sectPr w:rsidR="00382435" w:rsidSect="007E3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8D" w:rsidRDefault="00C519A6">
      <w:pPr>
        <w:spacing w:after="0" w:line="240" w:lineRule="auto"/>
      </w:pPr>
      <w:r>
        <w:separator/>
      </w:r>
    </w:p>
  </w:endnote>
  <w:endnote w:type="continuationSeparator" w:id="0">
    <w:p w:rsidR="00485E8D" w:rsidRDefault="00C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E" w:rsidRDefault="00AD5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8E" w:rsidRPr="00AD5B6E" w:rsidRDefault="003C7960" w:rsidP="00AD5B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E" w:rsidRDefault="00AD5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8D" w:rsidRDefault="00C519A6">
      <w:pPr>
        <w:spacing w:after="0" w:line="240" w:lineRule="auto"/>
      </w:pPr>
      <w:r>
        <w:separator/>
      </w:r>
    </w:p>
  </w:footnote>
  <w:footnote w:type="continuationSeparator" w:id="0">
    <w:p w:rsidR="00485E8D" w:rsidRDefault="00C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E" w:rsidRDefault="00AD5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72" w:rsidRDefault="003C7960" w:rsidP="007E3772">
    <w:pPr>
      <w:pStyle w:val="Kopfzeile"/>
      <w:jc w:val="right"/>
    </w:pPr>
  </w:p>
  <w:p w:rsidR="007E3772" w:rsidRDefault="003C3366">
    <w:pPr>
      <w:pStyle w:val="Kopfzeile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6E" w:rsidRDefault="00AD5B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B26"/>
    <w:multiLevelType w:val="hybridMultilevel"/>
    <w:tmpl w:val="24C03D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728FB"/>
    <w:multiLevelType w:val="hybridMultilevel"/>
    <w:tmpl w:val="584A9A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6"/>
    <w:rsid w:val="0000633E"/>
    <w:rsid w:val="00011A68"/>
    <w:rsid w:val="000D4CD7"/>
    <w:rsid w:val="00211E38"/>
    <w:rsid w:val="00382435"/>
    <w:rsid w:val="003C3366"/>
    <w:rsid w:val="003C7960"/>
    <w:rsid w:val="00426975"/>
    <w:rsid w:val="00485E8D"/>
    <w:rsid w:val="005A6C08"/>
    <w:rsid w:val="005F7B7A"/>
    <w:rsid w:val="00622554"/>
    <w:rsid w:val="00672C5C"/>
    <w:rsid w:val="006B5E2D"/>
    <w:rsid w:val="006F4E90"/>
    <w:rsid w:val="00704190"/>
    <w:rsid w:val="00706180"/>
    <w:rsid w:val="00821F20"/>
    <w:rsid w:val="008566DF"/>
    <w:rsid w:val="009B5485"/>
    <w:rsid w:val="009C7153"/>
    <w:rsid w:val="00A32E88"/>
    <w:rsid w:val="00AD5B6E"/>
    <w:rsid w:val="00B04E6A"/>
    <w:rsid w:val="00C519A6"/>
    <w:rsid w:val="00CF7ECA"/>
    <w:rsid w:val="00D17C8E"/>
    <w:rsid w:val="00D33C37"/>
    <w:rsid w:val="00D41304"/>
    <w:rsid w:val="00D97AAD"/>
    <w:rsid w:val="00EC3B5E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426A7B"/>
  <w15:docId w15:val="{34B0300C-F243-491B-8939-671CB2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3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366"/>
  </w:style>
  <w:style w:type="paragraph" w:styleId="Listenabsatz">
    <w:name w:val="List Paragraph"/>
    <w:basedOn w:val="Standard"/>
    <w:uiPriority w:val="34"/>
    <w:qFormat/>
    <w:rsid w:val="003C3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36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419AD992.dotm</Template>
  <TotalTime>0</TotalTime>
  <Pages>3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Rüegg | Verwaltung3plus.ch</dc:creator>
  <cp:lastModifiedBy>Huggenberger Monika  BKSSHW</cp:lastModifiedBy>
  <cp:revision>3</cp:revision>
  <cp:lastPrinted>2017-08-24T13:23:00Z</cp:lastPrinted>
  <dcterms:created xsi:type="dcterms:W3CDTF">2019-08-12T15:34:00Z</dcterms:created>
  <dcterms:modified xsi:type="dcterms:W3CDTF">2019-09-24T07:31:00Z</dcterms:modified>
</cp:coreProperties>
</file>